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29" w:rsidRPr="00BD3128" w:rsidRDefault="00EF7529" w:rsidP="00A60E5D">
      <w:pPr>
        <w:jc w:val="center"/>
        <w:rPr>
          <w:rFonts w:ascii="Times New Roman" w:hAnsi="Times New Roman"/>
          <w:b/>
          <w:bCs/>
          <w:i/>
        </w:rPr>
      </w:pPr>
      <w:r w:rsidRPr="00BD3128">
        <w:rPr>
          <w:rFonts w:ascii="Times New Roman" w:hAnsi="Times New Roman"/>
          <w:b/>
          <w:bCs/>
          <w:i/>
        </w:rPr>
        <w:t>Важно</w:t>
      </w:r>
      <w:r w:rsidRPr="00BD3128">
        <w:rPr>
          <w:rFonts w:ascii="Times New Roman" w:hAnsi="Times New Roman"/>
          <w:b/>
          <w:bCs/>
          <w:i/>
        </w:rPr>
        <w:br/>
        <w:t xml:space="preserve">     не касаться крови другого человека!</w:t>
      </w:r>
    </w:p>
    <w:p w:rsidR="00EF7529" w:rsidRPr="00BD3128" w:rsidRDefault="00EF7529" w:rsidP="00A60E5D">
      <w:pPr>
        <w:jc w:val="center"/>
        <w:rPr>
          <w:rFonts w:ascii="Times New Roman" w:hAnsi="Times New Roman"/>
          <w:b/>
          <w:bCs/>
          <w:i/>
        </w:rPr>
      </w:pPr>
      <w:r w:rsidRPr="00BD3128">
        <w:rPr>
          <w:rFonts w:ascii="Times New Roman" w:hAnsi="Times New Roman"/>
          <w:b/>
          <w:bCs/>
          <w:i/>
        </w:rPr>
        <w:t>Запомните!</w:t>
      </w:r>
    </w:p>
    <w:p w:rsidR="00EF7529" w:rsidRPr="00BD3128" w:rsidRDefault="00EF7529" w:rsidP="00A60E5D">
      <w:p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ВИЧ-инфекция не передаётся: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через воздух,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при чихании и кашле,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в транспорте,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при пожатии руки,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при пользовании общими школьными предметами,</w:t>
      </w:r>
    </w:p>
    <w:p w:rsidR="00EF7529" w:rsidRPr="00BD3128" w:rsidRDefault="00EF7529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Cs/>
        </w:rPr>
      </w:pPr>
      <w:r w:rsidRPr="00BD3128">
        <w:rPr>
          <w:rFonts w:ascii="Times New Roman" w:hAnsi="Times New Roman"/>
          <w:bCs/>
        </w:rPr>
        <w:t>в бассейне.</w:t>
      </w:r>
    </w:p>
    <w:p w:rsidR="00EF7529" w:rsidRDefault="00EF7529" w:rsidP="00A60E5D">
      <w:pPr>
        <w:jc w:val="center"/>
      </w:pPr>
      <w:r w:rsidRPr="00BD016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1.5pt;height:106.5pt;visibility:visible">
            <v:imagedata r:id="rId5" o:title=""/>
          </v:shape>
        </w:pict>
      </w:r>
    </w:p>
    <w:p w:rsidR="00EF7529" w:rsidRPr="00A60E5D" w:rsidRDefault="00EF7529" w:rsidP="00A60E5D">
      <w:p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/>
          <w:bCs/>
        </w:rPr>
        <w:t xml:space="preserve">                                                          Помните!</w:t>
      </w:r>
      <w:r w:rsidRPr="00A60E5D">
        <w:rPr>
          <w:rFonts w:ascii="Times New Roman" w:hAnsi="Times New Roman"/>
          <w:b/>
          <w:bCs/>
        </w:rPr>
        <w:br/>
      </w:r>
      <w:r w:rsidRPr="00A60E5D">
        <w:rPr>
          <w:rFonts w:ascii="Times New Roman" w:hAnsi="Times New Roman"/>
          <w:bCs/>
        </w:rPr>
        <w:t>Лекарства против СПИДа учёные пока ещё не изобрели</w:t>
      </w:r>
      <w:r w:rsidRPr="00A60E5D">
        <w:rPr>
          <w:rFonts w:ascii="Times New Roman" w:hAnsi="Times New Roman"/>
        </w:rPr>
        <w:t>.</w:t>
      </w:r>
    </w:p>
    <w:p w:rsidR="00EF7529" w:rsidRPr="00A60E5D" w:rsidRDefault="00EF7529" w:rsidP="00A60E5D">
      <w:p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Болезнь  неизлечима</w:t>
      </w:r>
      <w:r w:rsidRPr="00A60E5D">
        <w:rPr>
          <w:rFonts w:ascii="Times New Roman" w:hAnsi="Times New Roman"/>
        </w:rPr>
        <w:t>.</w:t>
      </w:r>
    </w:p>
    <w:p w:rsidR="00EF7529" w:rsidRPr="00A60E5D" w:rsidRDefault="00EF7529" w:rsidP="00A60E5D">
      <w:pPr>
        <w:spacing w:after="120"/>
        <w:rPr>
          <w:rFonts w:ascii="Times New Roman" w:hAnsi="Times New Roman"/>
          <w:bCs/>
        </w:rPr>
      </w:pPr>
      <w:r w:rsidRPr="00A60E5D">
        <w:rPr>
          <w:rFonts w:ascii="Times New Roman" w:hAnsi="Times New Roman"/>
          <w:bCs/>
        </w:rPr>
        <w:t xml:space="preserve">Единственный  способ </w:t>
      </w:r>
      <w:r>
        <w:rPr>
          <w:rFonts w:ascii="Times New Roman" w:hAnsi="Times New Roman"/>
          <w:bCs/>
        </w:rPr>
        <w:t xml:space="preserve"> </w:t>
      </w:r>
      <w:r w:rsidRPr="00A60E5D">
        <w:rPr>
          <w:rFonts w:ascii="Times New Roman" w:hAnsi="Times New Roman"/>
          <w:bCs/>
        </w:rPr>
        <w:t>защитить  себя –   соблюдать  правила безопасного  поведения</w:t>
      </w:r>
    </w:p>
    <w:p w:rsidR="00EF7529" w:rsidRDefault="00EF7529" w:rsidP="00BD3128">
      <w:pPr>
        <w:rPr>
          <w:b/>
          <w:bCs/>
        </w:rPr>
        <w:sectPr w:rsidR="00EF7529" w:rsidSect="0013509A">
          <w:pgSz w:w="16838" w:h="11906" w:orient="landscape"/>
          <w:pgMar w:top="360" w:right="720" w:bottom="720" w:left="720" w:header="708" w:footer="708" w:gutter="0"/>
          <w:cols w:num="2" w:space="708"/>
          <w:docGrid w:linePitch="360"/>
        </w:sectPr>
      </w:pPr>
    </w:p>
    <w:p w:rsidR="00EF7529" w:rsidRPr="00A60E5D" w:rsidRDefault="00EF7529" w:rsidP="00A60E5D">
      <w:pPr>
        <w:spacing w:after="120"/>
        <w:jc w:val="center"/>
        <w:rPr>
          <w:rFonts w:ascii="Times New Roman" w:hAnsi="Times New Roman"/>
          <w:b/>
          <w:bCs/>
        </w:rPr>
      </w:pPr>
      <w:r w:rsidRPr="00A60E5D">
        <w:rPr>
          <w:rFonts w:ascii="Times New Roman" w:hAnsi="Times New Roman"/>
          <w:b/>
          <w:bCs/>
        </w:rPr>
        <w:t>ПАМЯТКА для учащихся</w:t>
      </w:r>
    </w:p>
    <w:p w:rsidR="00EF7529" w:rsidRPr="00A60E5D" w:rsidRDefault="00EF7529" w:rsidP="00A60E5D">
      <w:pPr>
        <w:numPr>
          <w:ilvl w:val="0"/>
          <w:numId w:val="2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/>
          <w:bCs/>
          <w:i/>
          <w:iCs/>
          <w:u w:val="single"/>
        </w:rPr>
        <w:t xml:space="preserve"> </w:t>
      </w:r>
    </w:p>
    <w:p w:rsidR="00EF7529" w:rsidRPr="00A60E5D" w:rsidRDefault="00EF7529" w:rsidP="00A60E5D">
      <w:p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/>
          <w:bCs/>
        </w:rPr>
        <w:t xml:space="preserve"> </w:t>
      </w:r>
    </w:p>
    <w:p w:rsidR="00EF7529" w:rsidRPr="00A60E5D" w:rsidRDefault="00EF7529" w:rsidP="00A60E5D">
      <w:pPr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не пробуй наркотики;</w:t>
      </w:r>
    </w:p>
    <w:p w:rsidR="00EF7529" w:rsidRPr="00A60E5D" w:rsidRDefault="00EF7529" w:rsidP="00A60E5D">
      <w:pPr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EF7529" w:rsidRPr="00A60E5D" w:rsidRDefault="00EF7529" w:rsidP="00A60E5D">
      <w:pPr>
        <w:numPr>
          <w:ilvl w:val="0"/>
          <w:numId w:val="3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Не начинайте половую жизнь в ранней юности;</w:t>
      </w:r>
    </w:p>
    <w:p w:rsidR="00EF7529" w:rsidRPr="00A60E5D" w:rsidRDefault="00EF7529" w:rsidP="00A60E5D">
      <w:p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 xml:space="preserve">                                      </w:t>
      </w:r>
      <w:r w:rsidRPr="00A60E5D">
        <w:rPr>
          <w:rFonts w:ascii="Times New Roman" w:hAnsi="Times New Roman"/>
          <w:bCs/>
          <w:u w:val="single"/>
        </w:rPr>
        <w:t>А если уже живешь половой жизнью:</w:t>
      </w:r>
    </w:p>
    <w:p w:rsidR="00EF7529" w:rsidRPr="00A60E5D" w:rsidRDefault="00EF7529" w:rsidP="00A60E5D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будь разборчив в сексуальных отношениях;</w:t>
      </w:r>
    </w:p>
    <w:p w:rsidR="00EF7529" w:rsidRPr="00A60E5D" w:rsidRDefault="00EF7529" w:rsidP="00A60E5D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/>
          <w:bCs/>
          <w:u w:val="single"/>
        </w:rPr>
        <w:t xml:space="preserve"> </w:t>
      </w:r>
    </w:p>
    <w:p w:rsidR="00EF7529" w:rsidRPr="00A60E5D" w:rsidRDefault="00EF7529" w:rsidP="00A60E5D">
      <w:p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  <w:u w:val="single"/>
        </w:rPr>
        <w:t>Помни:</w:t>
      </w:r>
      <w:r w:rsidRPr="00A60E5D">
        <w:rPr>
          <w:rFonts w:ascii="Times New Roman" w:hAnsi="Times New Roman"/>
          <w:bCs/>
        </w:rPr>
        <w:t xml:space="preserve"> </w:t>
      </w:r>
    </w:p>
    <w:p w:rsidR="00EF7529" w:rsidRPr="00A60E5D" w:rsidRDefault="00EF7529" w:rsidP="00A60E5D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EF7529" w:rsidRPr="00A60E5D" w:rsidRDefault="00EF7529" w:rsidP="00A60E5D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Каждый вправе сам решить: быть ему здоровым и счастливым или умереть в мучениях.</w:t>
      </w:r>
    </w:p>
    <w:p w:rsidR="00EF7529" w:rsidRPr="00A60E5D" w:rsidRDefault="00EF7529" w:rsidP="00A60E5D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EF7529" w:rsidRPr="00A60E5D" w:rsidRDefault="00EF7529" w:rsidP="0013509A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A60E5D">
        <w:rPr>
          <w:rFonts w:ascii="Times New Roman" w:hAnsi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/>
        </w:rPr>
        <w:t xml:space="preserve"> </w:t>
      </w:r>
    </w:p>
    <w:sectPr w:rsidR="00EF7529" w:rsidRPr="00A60E5D" w:rsidSect="00A60E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EFC"/>
    <w:multiLevelType w:val="hybridMultilevel"/>
    <w:tmpl w:val="43CAFD5E"/>
    <w:lvl w:ilvl="0" w:tplc="A6A23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4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89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0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D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A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3D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E1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9741F"/>
    <w:multiLevelType w:val="hybridMultilevel"/>
    <w:tmpl w:val="1DA00144"/>
    <w:lvl w:ilvl="0" w:tplc="C6BCA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CD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B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6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C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9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71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5866"/>
    <w:multiLevelType w:val="hybridMultilevel"/>
    <w:tmpl w:val="A19A1762"/>
    <w:lvl w:ilvl="0" w:tplc="5728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2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A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317B9"/>
    <w:multiLevelType w:val="hybridMultilevel"/>
    <w:tmpl w:val="715A2AEA"/>
    <w:lvl w:ilvl="0" w:tplc="D2406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42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CB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8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2B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E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76450"/>
    <w:multiLevelType w:val="hybridMultilevel"/>
    <w:tmpl w:val="22FEECF4"/>
    <w:lvl w:ilvl="0" w:tplc="CEAEA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9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6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82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60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28"/>
    <w:rsid w:val="0013509A"/>
    <w:rsid w:val="00996AF0"/>
    <w:rsid w:val="00A60E5D"/>
    <w:rsid w:val="00AF5AD4"/>
    <w:rsid w:val="00B71E5D"/>
    <w:rsid w:val="00BD016D"/>
    <w:rsid w:val="00BD3128"/>
    <w:rsid w:val="00EF7529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256</Words>
  <Characters>1462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2016-12-01T08:58:00Z</dcterms:created>
  <dcterms:modified xsi:type="dcterms:W3CDTF">2020-03-07T13:56:00Z</dcterms:modified>
</cp:coreProperties>
</file>